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9208" w14:textId="77777777" w:rsidR="000D32DE" w:rsidRDefault="000D32DE" w:rsidP="00A05961"/>
    <w:p w14:paraId="2B1D0404" w14:textId="77777777" w:rsidR="00A718C0" w:rsidRPr="00A718C0" w:rsidRDefault="000D32DE" w:rsidP="00A718C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718C0">
        <w:rPr>
          <w:rFonts w:ascii="Calibri" w:hAnsi="Calibri" w:cs="Calibri"/>
          <w:b/>
          <w:bCs/>
          <w:sz w:val="28"/>
          <w:szCs w:val="28"/>
        </w:rPr>
        <w:t>B.B.Q</w:t>
      </w:r>
      <w:r w:rsidR="00A718C0" w:rsidRPr="00A718C0">
        <w:rPr>
          <w:rFonts w:ascii="Calibri" w:hAnsi="Calibri" w:cs="Calibri"/>
          <w:b/>
          <w:bCs/>
          <w:sz w:val="28"/>
          <w:szCs w:val="28"/>
        </w:rPr>
        <w:t xml:space="preserve"> Menu</w:t>
      </w:r>
      <w:r w:rsidR="00B07AD1" w:rsidRPr="00A718C0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32FCF65" w14:textId="77777777" w:rsidR="000D32DE" w:rsidRPr="00A718C0" w:rsidRDefault="00B07AD1" w:rsidP="00A718C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718C0">
        <w:rPr>
          <w:rFonts w:ascii="Calibri" w:hAnsi="Calibri" w:cs="Calibri"/>
          <w:b/>
          <w:bCs/>
          <w:sz w:val="28"/>
          <w:szCs w:val="28"/>
        </w:rPr>
        <w:t>(Minimum order 30</w:t>
      </w:r>
      <w:r w:rsidR="00246134" w:rsidRPr="00A718C0">
        <w:rPr>
          <w:rFonts w:ascii="Calibri" w:hAnsi="Calibri" w:cs="Calibri"/>
          <w:b/>
          <w:bCs/>
          <w:sz w:val="28"/>
          <w:szCs w:val="28"/>
        </w:rPr>
        <w:t xml:space="preserve"> people)</w:t>
      </w:r>
    </w:p>
    <w:p w14:paraId="2C34032D" w14:textId="77777777" w:rsidR="00246134" w:rsidRPr="00FE7171" w:rsidRDefault="00246134" w:rsidP="00A05961">
      <w:pPr>
        <w:rPr>
          <w:rFonts w:ascii="Calibri" w:hAnsi="Calibri" w:cs="Calibri"/>
        </w:rPr>
      </w:pPr>
    </w:p>
    <w:p w14:paraId="626A92A3" w14:textId="77777777" w:rsidR="000D32DE" w:rsidRPr="00FE7171" w:rsidRDefault="000D32DE" w:rsidP="00A05961">
      <w:pPr>
        <w:rPr>
          <w:rFonts w:ascii="Calibri" w:hAnsi="Calibri" w:cs="Calibri"/>
        </w:rPr>
      </w:pPr>
    </w:p>
    <w:p w14:paraId="2D886762" w14:textId="77777777" w:rsidR="00A718C0" w:rsidRPr="00A718C0" w:rsidRDefault="000D32DE" w:rsidP="00A718C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Selection of Sausages, (</w:t>
      </w:r>
      <w:r w:rsidR="00A718C0" w:rsidRPr="00A718C0">
        <w:rPr>
          <w:rFonts w:asciiTheme="minorHAnsi" w:hAnsiTheme="minorHAnsi" w:cstheme="minorHAnsi"/>
          <w:sz w:val="22"/>
          <w:szCs w:val="22"/>
        </w:rPr>
        <w:t>B</w:t>
      </w:r>
      <w:r w:rsidR="005A4FF3" w:rsidRPr="00A718C0">
        <w:rPr>
          <w:rFonts w:asciiTheme="minorHAnsi" w:hAnsiTheme="minorHAnsi" w:cstheme="minorHAnsi"/>
          <w:sz w:val="22"/>
          <w:szCs w:val="22"/>
        </w:rPr>
        <w:t xml:space="preserve">eef with </w:t>
      </w:r>
      <w:r w:rsidR="00A718C0" w:rsidRPr="00A718C0">
        <w:rPr>
          <w:rFonts w:asciiTheme="minorHAnsi" w:hAnsiTheme="minorHAnsi" w:cstheme="minorHAnsi"/>
          <w:sz w:val="22"/>
          <w:szCs w:val="22"/>
        </w:rPr>
        <w:t>C</w:t>
      </w:r>
      <w:r w:rsidR="005A4FF3" w:rsidRPr="00A718C0">
        <w:rPr>
          <w:rFonts w:asciiTheme="minorHAnsi" w:hAnsiTheme="minorHAnsi" w:cstheme="minorHAnsi"/>
          <w:sz w:val="22"/>
          <w:szCs w:val="22"/>
        </w:rPr>
        <w:t xml:space="preserve">hilli and </w:t>
      </w:r>
      <w:r w:rsidR="00A718C0" w:rsidRPr="00A718C0">
        <w:rPr>
          <w:rFonts w:asciiTheme="minorHAnsi" w:hAnsiTheme="minorHAnsi" w:cstheme="minorHAnsi"/>
          <w:sz w:val="22"/>
          <w:szCs w:val="22"/>
        </w:rPr>
        <w:t>P</w:t>
      </w:r>
      <w:r w:rsidR="005A4FF3" w:rsidRPr="00A718C0">
        <w:rPr>
          <w:rFonts w:asciiTheme="minorHAnsi" w:hAnsiTheme="minorHAnsi" w:cstheme="minorHAnsi"/>
          <w:sz w:val="22"/>
          <w:szCs w:val="22"/>
        </w:rPr>
        <w:t xml:space="preserve">ork with </w:t>
      </w:r>
      <w:r w:rsidR="00A718C0" w:rsidRPr="00A718C0">
        <w:rPr>
          <w:rFonts w:asciiTheme="minorHAnsi" w:hAnsiTheme="minorHAnsi" w:cstheme="minorHAnsi"/>
          <w:sz w:val="22"/>
          <w:szCs w:val="22"/>
        </w:rPr>
        <w:t>L</w:t>
      </w:r>
      <w:r w:rsidR="005A4FF3" w:rsidRPr="00A718C0">
        <w:rPr>
          <w:rFonts w:asciiTheme="minorHAnsi" w:hAnsiTheme="minorHAnsi" w:cstheme="minorHAnsi"/>
          <w:sz w:val="22"/>
          <w:szCs w:val="22"/>
        </w:rPr>
        <w:t>eek</w:t>
      </w:r>
      <w:r w:rsidRPr="00A718C0">
        <w:rPr>
          <w:rFonts w:asciiTheme="minorHAnsi" w:hAnsiTheme="minorHAnsi" w:cstheme="minorHAnsi"/>
          <w:sz w:val="22"/>
          <w:szCs w:val="22"/>
        </w:rPr>
        <w:t>)</w:t>
      </w:r>
    </w:p>
    <w:p w14:paraId="64F2F137" w14:textId="77777777" w:rsidR="00A718C0" w:rsidRPr="00A718C0" w:rsidRDefault="00027ED6" w:rsidP="00A718C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6oz Burgers</w:t>
      </w:r>
    </w:p>
    <w:p w14:paraId="571CCA48" w14:textId="77777777" w:rsidR="004B5913" w:rsidRPr="00A718C0" w:rsidRDefault="004B5913" w:rsidP="00C815E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 xml:space="preserve">Sticky </w:t>
      </w:r>
      <w:r w:rsidR="00D93A0D" w:rsidRPr="00A718C0">
        <w:rPr>
          <w:rFonts w:asciiTheme="minorHAnsi" w:hAnsiTheme="minorHAnsi" w:cstheme="minorHAnsi"/>
          <w:sz w:val="22"/>
          <w:szCs w:val="22"/>
        </w:rPr>
        <w:t xml:space="preserve">B.B.Q </w:t>
      </w:r>
      <w:r w:rsidR="00A718C0" w:rsidRPr="00A718C0">
        <w:rPr>
          <w:rFonts w:asciiTheme="minorHAnsi" w:hAnsiTheme="minorHAnsi" w:cstheme="minorHAnsi"/>
          <w:sz w:val="22"/>
          <w:szCs w:val="22"/>
        </w:rPr>
        <w:t>C</w:t>
      </w:r>
      <w:r w:rsidR="00D93A0D" w:rsidRPr="00A718C0">
        <w:rPr>
          <w:rFonts w:asciiTheme="minorHAnsi" w:hAnsiTheme="minorHAnsi" w:cstheme="minorHAnsi"/>
          <w:sz w:val="22"/>
          <w:szCs w:val="22"/>
        </w:rPr>
        <w:t xml:space="preserve">hicken </w:t>
      </w:r>
      <w:r w:rsidR="00A718C0" w:rsidRPr="00A718C0">
        <w:rPr>
          <w:rFonts w:asciiTheme="minorHAnsi" w:hAnsiTheme="minorHAnsi" w:cstheme="minorHAnsi"/>
          <w:sz w:val="22"/>
          <w:szCs w:val="22"/>
        </w:rPr>
        <w:t>P</w:t>
      </w:r>
      <w:r w:rsidR="00D93A0D" w:rsidRPr="00A718C0">
        <w:rPr>
          <w:rFonts w:asciiTheme="minorHAnsi" w:hAnsiTheme="minorHAnsi" w:cstheme="minorHAnsi"/>
          <w:sz w:val="22"/>
          <w:szCs w:val="22"/>
        </w:rPr>
        <w:t>ieces</w:t>
      </w:r>
    </w:p>
    <w:p w14:paraId="06891D4D" w14:textId="77777777" w:rsidR="000D32DE" w:rsidRPr="00A718C0" w:rsidRDefault="004B5913" w:rsidP="00C815E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 xml:space="preserve">Halloumi Burgers </w:t>
      </w:r>
      <w:r w:rsidR="000D32DE" w:rsidRPr="00A718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5D116" w14:textId="77777777" w:rsidR="004B5913" w:rsidRPr="00A718C0" w:rsidRDefault="008C5C2E" w:rsidP="004B591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Falafel Burgers</w:t>
      </w:r>
    </w:p>
    <w:p w14:paraId="0CA32917" w14:textId="77777777" w:rsidR="008C5C2E" w:rsidRPr="00A718C0" w:rsidRDefault="008C5C2E" w:rsidP="000D32D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Minted Lamb</w:t>
      </w:r>
      <w:r w:rsidR="00D93A0D" w:rsidRPr="00A718C0">
        <w:rPr>
          <w:rFonts w:asciiTheme="minorHAnsi" w:hAnsiTheme="minorHAnsi" w:cstheme="minorHAnsi"/>
          <w:sz w:val="22"/>
          <w:szCs w:val="22"/>
        </w:rPr>
        <w:t xml:space="preserve"> Chops</w:t>
      </w:r>
    </w:p>
    <w:p w14:paraId="6A6C00A4" w14:textId="77777777" w:rsidR="008C5C2E" w:rsidRPr="00A718C0" w:rsidRDefault="008C5C2E" w:rsidP="00C815E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Cajun Salmon</w:t>
      </w:r>
      <w:r w:rsidR="00A718C0" w:rsidRPr="00A718C0">
        <w:rPr>
          <w:rFonts w:asciiTheme="minorHAnsi" w:hAnsiTheme="minorHAnsi" w:cstheme="minorHAnsi"/>
          <w:sz w:val="22"/>
          <w:szCs w:val="22"/>
        </w:rPr>
        <w:t xml:space="preserve"> Pieces</w:t>
      </w:r>
      <w:r w:rsidRPr="00A718C0">
        <w:rPr>
          <w:rFonts w:asciiTheme="minorHAnsi" w:hAnsiTheme="minorHAnsi" w:cstheme="minorHAnsi"/>
          <w:sz w:val="22"/>
          <w:szCs w:val="22"/>
        </w:rPr>
        <w:t xml:space="preserve"> </w:t>
      </w:r>
      <w:r w:rsidR="00B07AD1" w:rsidRPr="00A718C0">
        <w:rPr>
          <w:rFonts w:asciiTheme="minorHAnsi" w:hAnsiTheme="minorHAnsi" w:cstheme="minorHAnsi"/>
          <w:sz w:val="22"/>
          <w:szCs w:val="22"/>
        </w:rPr>
        <w:t>&amp; King Prawn Skewers</w:t>
      </w:r>
    </w:p>
    <w:p w14:paraId="4C6170A3" w14:textId="77777777" w:rsidR="004B5913" w:rsidRPr="00A718C0" w:rsidRDefault="004B5913" w:rsidP="00C815E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 xml:space="preserve">Chicken Shish Kebabs </w:t>
      </w:r>
    </w:p>
    <w:p w14:paraId="512B0DFB" w14:textId="77777777" w:rsidR="004B5913" w:rsidRPr="00A718C0" w:rsidRDefault="004B5913" w:rsidP="00C815E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 xml:space="preserve">Maple Glazed Hot Wings </w:t>
      </w:r>
    </w:p>
    <w:p w14:paraId="7BC43E2E" w14:textId="77777777" w:rsidR="004B5913" w:rsidRPr="00A718C0" w:rsidRDefault="004B5913" w:rsidP="00C815E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Buttery Corn on the Cob</w:t>
      </w:r>
    </w:p>
    <w:p w14:paraId="32926F69" w14:textId="77777777" w:rsidR="004B5913" w:rsidRPr="00A718C0" w:rsidRDefault="004B5913" w:rsidP="00C815E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 xml:space="preserve">Fiery Prawn &amp; Pepper Skewers </w:t>
      </w:r>
    </w:p>
    <w:p w14:paraId="36C8DCFF" w14:textId="77777777" w:rsidR="000D32DE" w:rsidRPr="00A718C0" w:rsidRDefault="000D32DE" w:rsidP="000D32D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Cheese Slices</w:t>
      </w:r>
    </w:p>
    <w:p w14:paraId="52D2F1E9" w14:textId="77777777" w:rsidR="00B07AD1" w:rsidRPr="00A718C0" w:rsidRDefault="00B07AD1" w:rsidP="000D32D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Lemon &amp; Thyme Chicken fillets</w:t>
      </w:r>
    </w:p>
    <w:p w14:paraId="0197583B" w14:textId="77777777" w:rsidR="000D32DE" w:rsidRPr="00A718C0" w:rsidRDefault="000D32DE" w:rsidP="000D32D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Fried Onions</w:t>
      </w:r>
    </w:p>
    <w:p w14:paraId="26208815" w14:textId="77777777" w:rsidR="00B07AD1" w:rsidRPr="00A718C0" w:rsidRDefault="00D93A0D" w:rsidP="000D32D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Salmon Pieces</w:t>
      </w:r>
    </w:p>
    <w:p w14:paraId="49114D65" w14:textId="77777777" w:rsidR="005E2E88" w:rsidRPr="00A718C0" w:rsidRDefault="005E2E88" w:rsidP="000D32D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Haloumi P</w:t>
      </w:r>
      <w:r w:rsidR="00A718C0" w:rsidRPr="00A718C0">
        <w:rPr>
          <w:rFonts w:asciiTheme="minorHAnsi" w:hAnsiTheme="minorHAnsi" w:cstheme="minorHAnsi"/>
          <w:sz w:val="22"/>
          <w:szCs w:val="22"/>
        </w:rPr>
        <w:t>ieces</w:t>
      </w:r>
      <w:r w:rsidRPr="00A718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2F0C6" w14:textId="77777777" w:rsidR="00AC18B1" w:rsidRPr="00A718C0" w:rsidRDefault="00B836E0" w:rsidP="000D32D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Rump Steaks</w:t>
      </w:r>
    </w:p>
    <w:p w14:paraId="326BAC41" w14:textId="77777777" w:rsidR="00AC18B1" w:rsidRPr="00A718C0" w:rsidRDefault="00EA5235" w:rsidP="00EA523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Whole King Prawns</w:t>
      </w:r>
    </w:p>
    <w:p w14:paraId="67BC08A9" w14:textId="77777777" w:rsidR="009377E6" w:rsidRPr="00A718C0" w:rsidRDefault="009377E6" w:rsidP="00EA523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Lamb Fillets</w:t>
      </w:r>
    </w:p>
    <w:p w14:paraId="33A52D70" w14:textId="77777777" w:rsidR="0050488F" w:rsidRPr="00A718C0" w:rsidRDefault="004B5913" w:rsidP="0050488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 xml:space="preserve">Pineapple &amp; Pork Skewers </w:t>
      </w:r>
    </w:p>
    <w:p w14:paraId="62CCE6B2" w14:textId="77777777" w:rsidR="004B5913" w:rsidRDefault="004B5913" w:rsidP="0050488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B.B.Q Pulled Pork</w:t>
      </w:r>
    </w:p>
    <w:p w14:paraId="69BB1FAA" w14:textId="77777777" w:rsidR="00482328" w:rsidRDefault="00482328" w:rsidP="00482328">
      <w:pPr>
        <w:rPr>
          <w:rFonts w:asciiTheme="minorHAnsi" w:hAnsiTheme="minorHAnsi" w:cstheme="minorHAnsi"/>
          <w:sz w:val="22"/>
          <w:szCs w:val="22"/>
        </w:rPr>
      </w:pPr>
    </w:p>
    <w:p w14:paraId="4ABAB744" w14:textId="77777777" w:rsidR="00482328" w:rsidRPr="00482328" w:rsidRDefault="00482328" w:rsidP="00482328">
      <w:pPr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>We use a selection of breads dependant on choice.  These can range between, soft flour baps, tortilla wraps, flatbreads, pitta’s, torpedo rolls &amp; sourdough.</w:t>
      </w:r>
    </w:p>
    <w:p w14:paraId="781584DD" w14:textId="77777777" w:rsidR="00482328" w:rsidRPr="00A718C0" w:rsidRDefault="00482328" w:rsidP="00482328">
      <w:pPr>
        <w:rPr>
          <w:rFonts w:asciiTheme="minorHAnsi" w:hAnsiTheme="minorHAnsi" w:cstheme="minorHAnsi"/>
          <w:sz w:val="22"/>
          <w:szCs w:val="22"/>
        </w:rPr>
      </w:pPr>
    </w:p>
    <w:p w14:paraId="6C971854" w14:textId="77777777" w:rsidR="00482328" w:rsidRPr="00A718C0" w:rsidRDefault="004B5913" w:rsidP="004B591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The above are just examples </w:t>
      </w:r>
      <w:r w:rsidR="00A718C0" w:rsidRPr="00A718C0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 can be altered to suit your </w:t>
      </w:r>
      <w:r w:rsidR="00A718C0" w:rsidRPr="00A718C0">
        <w:rPr>
          <w:rFonts w:asciiTheme="minorHAnsi" w:hAnsiTheme="minorHAnsi" w:cstheme="minorHAnsi"/>
          <w:i/>
          <w:iCs/>
          <w:sz w:val="22"/>
          <w:szCs w:val="22"/>
        </w:rPr>
        <w:t>requirements.</w:t>
      </w:r>
      <w:r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B8D4D11" w14:textId="77777777" w:rsidR="004B5913" w:rsidRPr="00A718C0" w:rsidRDefault="004B5913" w:rsidP="000D32DE">
      <w:pPr>
        <w:rPr>
          <w:rFonts w:asciiTheme="minorHAnsi" w:hAnsiTheme="minorHAnsi" w:cstheme="minorHAnsi"/>
          <w:sz w:val="22"/>
          <w:szCs w:val="22"/>
        </w:rPr>
      </w:pPr>
    </w:p>
    <w:p w14:paraId="76D27D6F" w14:textId="77777777" w:rsidR="00A718C0" w:rsidRPr="00A718C0" w:rsidRDefault="00027ED6" w:rsidP="000D32D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Price depends on what is </w:t>
      </w:r>
      <w:r w:rsidR="00A718C0" w:rsidRPr="00A718C0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A718C0">
        <w:rPr>
          <w:rFonts w:asciiTheme="minorHAnsi" w:hAnsiTheme="minorHAnsi" w:cstheme="minorHAnsi"/>
          <w:i/>
          <w:iCs/>
          <w:sz w:val="22"/>
          <w:szCs w:val="22"/>
        </w:rPr>
        <w:t>hosen</w:t>
      </w:r>
      <w:r w:rsidR="00A718C0" w:rsidRPr="00A718C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07AD1"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422F9B3" w14:textId="77777777" w:rsidR="000D32DE" w:rsidRPr="00A718C0" w:rsidRDefault="00A718C0" w:rsidP="000D32D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718C0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B07AD1" w:rsidRPr="00A718C0">
        <w:rPr>
          <w:rFonts w:asciiTheme="minorHAnsi" w:hAnsiTheme="minorHAnsi" w:cstheme="minorHAnsi"/>
          <w:i/>
          <w:iCs/>
          <w:sz w:val="22"/>
          <w:szCs w:val="22"/>
        </w:rPr>
        <w:t>sually between £1</w:t>
      </w:r>
      <w:r w:rsidR="004B5913" w:rsidRPr="00A718C0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B07AD1"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 -</w:t>
      </w:r>
      <w:r w:rsidR="00CD1B03"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 £2</w:t>
      </w:r>
      <w:r w:rsidR="004B5913" w:rsidRPr="00A718C0">
        <w:rPr>
          <w:rFonts w:asciiTheme="minorHAnsi" w:hAnsiTheme="minorHAnsi" w:cstheme="minorHAnsi"/>
          <w:i/>
          <w:iCs/>
          <w:sz w:val="22"/>
          <w:szCs w:val="22"/>
        </w:rPr>
        <w:t>8</w:t>
      </w:r>
      <w:r w:rsidR="00AC314D"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 per head including salad for up to 3</w:t>
      </w:r>
      <w:r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 - </w:t>
      </w:r>
      <w:r w:rsidR="00AC314D" w:rsidRPr="00A718C0">
        <w:rPr>
          <w:rFonts w:asciiTheme="minorHAnsi" w:hAnsiTheme="minorHAnsi" w:cstheme="minorHAnsi"/>
          <w:i/>
          <w:iCs/>
          <w:sz w:val="22"/>
          <w:szCs w:val="22"/>
        </w:rPr>
        <w:t xml:space="preserve">4 </w:t>
      </w:r>
      <w:r w:rsidRPr="00A718C0">
        <w:rPr>
          <w:rFonts w:asciiTheme="minorHAnsi" w:hAnsiTheme="minorHAnsi" w:cstheme="minorHAnsi"/>
          <w:i/>
          <w:iCs/>
          <w:sz w:val="22"/>
          <w:szCs w:val="22"/>
        </w:rPr>
        <w:t>items.</w:t>
      </w:r>
    </w:p>
    <w:p w14:paraId="4CD1EA92" w14:textId="77777777" w:rsidR="00246134" w:rsidRPr="00A718C0" w:rsidRDefault="00246134" w:rsidP="000D32DE">
      <w:pPr>
        <w:rPr>
          <w:rFonts w:asciiTheme="minorHAnsi" w:hAnsiTheme="minorHAnsi" w:cstheme="minorHAnsi"/>
          <w:sz w:val="22"/>
          <w:szCs w:val="22"/>
        </w:rPr>
      </w:pPr>
    </w:p>
    <w:p w14:paraId="2C20B2C4" w14:textId="77777777" w:rsidR="00A718C0" w:rsidRDefault="00A718C0" w:rsidP="000D32DE">
      <w:pPr>
        <w:rPr>
          <w:rFonts w:asciiTheme="minorHAnsi" w:hAnsiTheme="minorHAnsi" w:cstheme="minorHAnsi"/>
          <w:sz w:val="22"/>
          <w:szCs w:val="22"/>
        </w:rPr>
      </w:pPr>
    </w:p>
    <w:p w14:paraId="7D76C6DE" w14:textId="77777777" w:rsidR="00A718C0" w:rsidRDefault="00A718C0" w:rsidP="000D32DE">
      <w:pPr>
        <w:rPr>
          <w:rFonts w:asciiTheme="minorHAnsi" w:hAnsiTheme="minorHAnsi" w:cstheme="minorHAnsi"/>
          <w:sz w:val="22"/>
          <w:szCs w:val="22"/>
        </w:rPr>
      </w:pPr>
    </w:p>
    <w:p w14:paraId="50B81F4B" w14:textId="77777777" w:rsidR="00A718C0" w:rsidRDefault="00A718C0" w:rsidP="000D32DE">
      <w:pPr>
        <w:rPr>
          <w:rFonts w:asciiTheme="minorHAnsi" w:hAnsiTheme="minorHAnsi" w:cstheme="minorHAnsi"/>
          <w:sz w:val="22"/>
          <w:szCs w:val="22"/>
        </w:rPr>
      </w:pPr>
    </w:p>
    <w:p w14:paraId="429568C5" w14:textId="77777777" w:rsidR="00A718C0" w:rsidRDefault="00A718C0" w:rsidP="000D32DE">
      <w:pPr>
        <w:rPr>
          <w:rFonts w:asciiTheme="minorHAnsi" w:hAnsiTheme="minorHAnsi" w:cstheme="minorHAnsi"/>
          <w:sz w:val="22"/>
          <w:szCs w:val="22"/>
        </w:rPr>
      </w:pPr>
    </w:p>
    <w:p w14:paraId="78E13650" w14:textId="77777777" w:rsidR="00A718C0" w:rsidRDefault="00A718C0" w:rsidP="000D32DE">
      <w:pPr>
        <w:rPr>
          <w:rFonts w:asciiTheme="minorHAnsi" w:hAnsiTheme="minorHAnsi" w:cstheme="minorHAnsi"/>
          <w:sz w:val="22"/>
          <w:szCs w:val="22"/>
        </w:rPr>
      </w:pPr>
    </w:p>
    <w:p w14:paraId="72ED98B7" w14:textId="77777777" w:rsidR="00A718C0" w:rsidRDefault="00A718C0" w:rsidP="000D32DE">
      <w:pPr>
        <w:rPr>
          <w:rFonts w:asciiTheme="minorHAnsi" w:hAnsiTheme="minorHAnsi" w:cstheme="minorHAnsi"/>
          <w:sz w:val="22"/>
          <w:szCs w:val="22"/>
        </w:rPr>
      </w:pPr>
    </w:p>
    <w:p w14:paraId="200895D9" w14:textId="77777777" w:rsidR="00A718C0" w:rsidRDefault="00A718C0" w:rsidP="000D32DE">
      <w:pPr>
        <w:rPr>
          <w:rFonts w:asciiTheme="minorHAnsi" w:hAnsiTheme="minorHAnsi" w:cstheme="minorHAnsi"/>
          <w:sz w:val="22"/>
          <w:szCs w:val="22"/>
        </w:rPr>
      </w:pPr>
    </w:p>
    <w:p w14:paraId="046978EE" w14:textId="77777777" w:rsidR="00A718C0" w:rsidRDefault="00A718C0" w:rsidP="000D32DE">
      <w:pPr>
        <w:rPr>
          <w:rFonts w:asciiTheme="minorHAnsi" w:hAnsiTheme="minorHAnsi" w:cstheme="minorHAnsi"/>
          <w:sz w:val="22"/>
          <w:szCs w:val="22"/>
        </w:rPr>
      </w:pPr>
    </w:p>
    <w:p w14:paraId="5D5106CB" w14:textId="77777777" w:rsidR="00A718C0" w:rsidRDefault="00A718C0" w:rsidP="000D32DE">
      <w:pPr>
        <w:rPr>
          <w:rFonts w:asciiTheme="minorHAnsi" w:hAnsiTheme="minorHAnsi" w:cstheme="minorHAnsi"/>
          <w:sz w:val="22"/>
          <w:szCs w:val="22"/>
        </w:rPr>
      </w:pPr>
    </w:p>
    <w:p w14:paraId="087E8CC4" w14:textId="77777777" w:rsidR="00890EAF" w:rsidRDefault="00890EAF" w:rsidP="000D32D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9EAE7B5" w14:textId="77777777" w:rsidR="00246134" w:rsidRPr="00482328" w:rsidRDefault="000A407D" w:rsidP="000D32D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82328">
        <w:rPr>
          <w:rFonts w:asciiTheme="minorHAnsi" w:hAnsiTheme="minorHAnsi" w:cstheme="minorHAnsi"/>
          <w:i/>
          <w:iCs/>
          <w:sz w:val="22"/>
          <w:szCs w:val="22"/>
        </w:rPr>
        <w:lastRenderedPageBreak/>
        <w:t>Extra Salads are £1.25</w:t>
      </w:r>
      <w:r w:rsidR="00246134" w:rsidRPr="00482328">
        <w:rPr>
          <w:rFonts w:asciiTheme="minorHAnsi" w:hAnsiTheme="minorHAnsi" w:cstheme="minorHAnsi"/>
          <w:i/>
          <w:iCs/>
          <w:sz w:val="22"/>
          <w:szCs w:val="22"/>
        </w:rPr>
        <w:t xml:space="preserve"> per person.</w:t>
      </w:r>
    </w:p>
    <w:p w14:paraId="43C806E9" w14:textId="77777777" w:rsidR="00246134" w:rsidRPr="00A718C0" w:rsidRDefault="00246134" w:rsidP="000D32DE">
      <w:pPr>
        <w:rPr>
          <w:rFonts w:asciiTheme="minorHAnsi" w:hAnsiTheme="minorHAnsi" w:cstheme="minorHAnsi"/>
          <w:sz w:val="22"/>
          <w:szCs w:val="22"/>
        </w:rPr>
      </w:pPr>
    </w:p>
    <w:p w14:paraId="6BBDF1BB" w14:textId="77777777" w:rsidR="00F23A0A" w:rsidRDefault="00F23A0A" w:rsidP="00F23A0A">
      <w:pPr>
        <w:rPr>
          <w:rFonts w:asciiTheme="minorHAnsi" w:hAnsiTheme="minorHAnsi" w:cstheme="minorHAnsi"/>
          <w:sz w:val="22"/>
          <w:szCs w:val="22"/>
        </w:rPr>
      </w:pPr>
      <w:r w:rsidRPr="00A718C0">
        <w:rPr>
          <w:rFonts w:asciiTheme="minorHAnsi" w:hAnsiTheme="minorHAnsi" w:cstheme="minorHAnsi"/>
          <w:sz w:val="22"/>
          <w:szCs w:val="22"/>
        </w:rPr>
        <w:t>Example Salads:</w:t>
      </w:r>
    </w:p>
    <w:p w14:paraId="70EF9202" w14:textId="77777777" w:rsidR="00482328" w:rsidRPr="00A718C0" w:rsidRDefault="00482328" w:rsidP="00F23A0A">
      <w:pPr>
        <w:rPr>
          <w:rFonts w:asciiTheme="minorHAnsi" w:hAnsiTheme="minorHAnsi" w:cstheme="minorHAnsi"/>
          <w:sz w:val="22"/>
          <w:szCs w:val="22"/>
        </w:rPr>
      </w:pPr>
    </w:p>
    <w:p w14:paraId="31C15954" w14:textId="77777777" w:rsidR="004B5913" w:rsidRPr="00482328" w:rsidRDefault="00F23A0A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 xml:space="preserve">Coleslaw </w:t>
      </w:r>
    </w:p>
    <w:p w14:paraId="618CB611" w14:textId="77777777" w:rsidR="004B5913" w:rsidRPr="00482328" w:rsidRDefault="004B5913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 xml:space="preserve">Roasted New </w:t>
      </w:r>
      <w:r w:rsidR="00F23A0A" w:rsidRPr="00482328">
        <w:rPr>
          <w:rFonts w:asciiTheme="minorHAnsi" w:hAnsiTheme="minorHAnsi" w:cstheme="minorHAnsi"/>
          <w:sz w:val="22"/>
          <w:szCs w:val="22"/>
        </w:rPr>
        <w:t>Potato Salad</w:t>
      </w:r>
    </w:p>
    <w:p w14:paraId="6E31A01C" w14:textId="77777777" w:rsidR="004B5913" w:rsidRPr="00482328" w:rsidRDefault="00F23A0A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>Rice Salad</w:t>
      </w:r>
    </w:p>
    <w:p w14:paraId="00D84EA2" w14:textId="77777777" w:rsidR="004B5913" w:rsidRPr="00482328" w:rsidRDefault="00F23A0A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>Mixed Green Salad</w:t>
      </w:r>
    </w:p>
    <w:p w14:paraId="054D4518" w14:textId="77777777" w:rsidR="004B5913" w:rsidRPr="00482328" w:rsidRDefault="004B5913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 xml:space="preserve">Moroccan </w:t>
      </w:r>
      <w:r w:rsidR="00B07AD1" w:rsidRPr="00482328">
        <w:rPr>
          <w:rFonts w:asciiTheme="minorHAnsi" w:hAnsiTheme="minorHAnsi" w:cstheme="minorHAnsi"/>
          <w:sz w:val="22"/>
          <w:szCs w:val="22"/>
        </w:rPr>
        <w:t>Cous–Cous Salad</w:t>
      </w:r>
      <w:r w:rsidRPr="004823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04B97" w14:textId="77777777" w:rsidR="004B5913" w:rsidRPr="00482328" w:rsidRDefault="004B5913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 xml:space="preserve">Freekeh Salad </w:t>
      </w:r>
    </w:p>
    <w:p w14:paraId="0940A2BA" w14:textId="77777777" w:rsidR="004B5913" w:rsidRPr="00482328" w:rsidRDefault="004B5913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 xml:space="preserve">Greek Salad </w:t>
      </w:r>
    </w:p>
    <w:p w14:paraId="0FAF7CFD" w14:textId="77777777" w:rsidR="00F23A0A" w:rsidRPr="00482328" w:rsidRDefault="004B5913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 xml:space="preserve">Watermelon &amp; Feta Salad </w:t>
      </w:r>
    </w:p>
    <w:p w14:paraId="5A5AA3E5" w14:textId="77777777" w:rsidR="00F23A0A" w:rsidRPr="00482328" w:rsidRDefault="004B5913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>Tomato &amp; Mozzarella Salad</w:t>
      </w:r>
    </w:p>
    <w:p w14:paraId="624E7E1C" w14:textId="77777777" w:rsidR="004B5913" w:rsidRPr="00482328" w:rsidRDefault="00641E7C" w:rsidP="0048232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82328">
        <w:rPr>
          <w:rFonts w:asciiTheme="minorHAnsi" w:hAnsiTheme="minorHAnsi" w:cstheme="minorHAnsi"/>
          <w:sz w:val="22"/>
          <w:szCs w:val="22"/>
        </w:rPr>
        <w:t>Chipolte Corn Salad</w:t>
      </w:r>
    </w:p>
    <w:p w14:paraId="7848D621" w14:textId="77777777" w:rsidR="00641E7C" w:rsidRPr="00A718C0" w:rsidRDefault="00641E7C" w:rsidP="00F23A0A">
      <w:pPr>
        <w:rPr>
          <w:rFonts w:asciiTheme="minorHAnsi" w:hAnsiTheme="minorHAnsi" w:cstheme="minorHAnsi"/>
          <w:sz w:val="22"/>
          <w:szCs w:val="22"/>
        </w:rPr>
      </w:pPr>
    </w:p>
    <w:p w14:paraId="1D4BA7A7" w14:textId="77777777" w:rsidR="00F23A0A" w:rsidRPr="00A718C0" w:rsidRDefault="00F23A0A" w:rsidP="00F23A0A">
      <w:pPr>
        <w:rPr>
          <w:rFonts w:asciiTheme="minorHAnsi" w:hAnsiTheme="minorHAnsi" w:cstheme="minorHAnsi"/>
          <w:sz w:val="22"/>
          <w:szCs w:val="22"/>
        </w:rPr>
      </w:pPr>
    </w:p>
    <w:p w14:paraId="7A6B684A" w14:textId="77777777" w:rsidR="00482328" w:rsidRPr="00BA53D3" w:rsidRDefault="00F23A0A" w:rsidP="00F23A0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A53D3">
        <w:rPr>
          <w:rFonts w:asciiTheme="minorHAnsi" w:hAnsiTheme="minorHAnsi" w:cstheme="minorHAnsi"/>
          <w:i/>
          <w:iCs/>
          <w:sz w:val="22"/>
          <w:szCs w:val="22"/>
        </w:rPr>
        <w:t>All menus include</w:t>
      </w:r>
      <w:r w:rsidR="00482328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the</w:t>
      </w:r>
      <w:r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hire of B.B.Q </w:t>
      </w:r>
      <w:r w:rsidR="000A407D" w:rsidRPr="00BA53D3">
        <w:rPr>
          <w:rFonts w:asciiTheme="minorHAnsi" w:hAnsiTheme="minorHAnsi" w:cstheme="minorHAnsi"/>
          <w:i/>
          <w:iCs/>
          <w:sz w:val="22"/>
          <w:szCs w:val="22"/>
        </w:rPr>
        <w:t>&amp; 1</w:t>
      </w:r>
      <w:r w:rsidR="00027ED6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member of </w:t>
      </w:r>
      <w:r w:rsidR="00482328" w:rsidRPr="00BA53D3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taff for </w:t>
      </w:r>
      <w:r w:rsidR="006B3E09" w:rsidRPr="00BA53D3">
        <w:rPr>
          <w:rFonts w:asciiTheme="minorHAnsi" w:hAnsiTheme="minorHAnsi" w:cstheme="minorHAnsi"/>
          <w:i/>
          <w:iCs/>
          <w:sz w:val="22"/>
          <w:szCs w:val="22"/>
        </w:rPr>
        <w:t>up to 3</w:t>
      </w:r>
      <w:r w:rsidR="005E2E88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hours</w:t>
      </w:r>
      <w:r w:rsidR="006B3E09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for up</w:t>
      </w:r>
      <w:r w:rsidR="000D2B19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07AD1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="00290C12" w:rsidRPr="00BA53D3">
        <w:rPr>
          <w:rFonts w:asciiTheme="minorHAnsi" w:hAnsiTheme="minorHAnsi" w:cstheme="minorHAnsi"/>
          <w:i/>
          <w:iCs/>
          <w:sz w:val="22"/>
          <w:szCs w:val="22"/>
        </w:rPr>
        <w:t>30</w:t>
      </w:r>
      <w:r w:rsidR="00B07AD1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people</w:t>
      </w:r>
      <w:r w:rsidR="00482328" w:rsidRPr="00BA53D3">
        <w:rPr>
          <w:rFonts w:asciiTheme="minorHAnsi" w:hAnsiTheme="minorHAnsi" w:cstheme="minorHAnsi"/>
          <w:i/>
          <w:iCs/>
          <w:sz w:val="22"/>
          <w:szCs w:val="22"/>
        </w:rPr>
        <w:t>.  For m</w:t>
      </w:r>
      <w:r w:rsidR="00B07AD1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ore than </w:t>
      </w:r>
      <w:r w:rsidR="00290C12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30 </w:t>
      </w:r>
      <w:r w:rsidR="000A407D" w:rsidRPr="00BA53D3">
        <w:rPr>
          <w:rFonts w:asciiTheme="minorHAnsi" w:hAnsiTheme="minorHAnsi" w:cstheme="minorHAnsi"/>
          <w:i/>
          <w:iCs/>
          <w:sz w:val="22"/>
          <w:szCs w:val="22"/>
        </w:rPr>
        <w:t>people we will supply 2 members of staff</w:t>
      </w:r>
      <w:r w:rsidR="00482328" w:rsidRPr="00BA53D3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58CC8AF" w14:textId="77777777" w:rsidR="00482328" w:rsidRPr="00BA53D3" w:rsidRDefault="00482328" w:rsidP="00F23A0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4FBA756" w14:textId="77777777" w:rsidR="00246134" w:rsidRPr="00BA53D3" w:rsidRDefault="00482328" w:rsidP="00F23A0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A53D3">
        <w:rPr>
          <w:rFonts w:asciiTheme="minorHAnsi" w:hAnsiTheme="minorHAnsi" w:cstheme="minorHAnsi"/>
          <w:i/>
          <w:iCs/>
          <w:sz w:val="22"/>
          <w:szCs w:val="22"/>
        </w:rPr>
        <w:t>After 3 hours,</w:t>
      </w:r>
      <w:r w:rsidR="005E2E88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a rate of £</w:t>
      </w:r>
      <w:r w:rsidR="004B5913" w:rsidRPr="00BA53D3">
        <w:rPr>
          <w:rFonts w:asciiTheme="minorHAnsi" w:hAnsiTheme="minorHAnsi" w:cstheme="minorHAnsi"/>
          <w:i/>
          <w:iCs/>
          <w:sz w:val="22"/>
          <w:szCs w:val="22"/>
        </w:rPr>
        <w:t>15</w:t>
      </w:r>
      <w:r w:rsidR="005E2E88" w:rsidRPr="00BA53D3">
        <w:rPr>
          <w:rFonts w:asciiTheme="minorHAnsi" w:hAnsiTheme="minorHAnsi" w:cstheme="minorHAnsi"/>
          <w:i/>
          <w:iCs/>
          <w:sz w:val="22"/>
          <w:szCs w:val="22"/>
        </w:rPr>
        <w:t>.00 per hour per staff member is applied.</w:t>
      </w:r>
    </w:p>
    <w:p w14:paraId="454F45D7" w14:textId="77777777" w:rsidR="00482328" w:rsidRPr="00BA53D3" w:rsidRDefault="00482328" w:rsidP="00F23A0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D371A68" w14:textId="77777777" w:rsidR="00482328" w:rsidRPr="00BA53D3" w:rsidRDefault="00482328" w:rsidP="00F23A0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A53D3">
        <w:rPr>
          <w:rFonts w:asciiTheme="minorHAnsi" w:hAnsiTheme="minorHAnsi" w:cstheme="minorHAnsi"/>
          <w:i/>
          <w:iCs/>
          <w:sz w:val="22"/>
          <w:szCs w:val="22"/>
        </w:rPr>
        <w:t>For u</w:t>
      </w:r>
      <w:r w:rsidR="00290C12" w:rsidRPr="00BA53D3">
        <w:rPr>
          <w:rFonts w:asciiTheme="minorHAnsi" w:hAnsiTheme="minorHAnsi" w:cstheme="minorHAnsi"/>
          <w:i/>
          <w:iCs/>
          <w:sz w:val="22"/>
          <w:szCs w:val="22"/>
        </w:rPr>
        <w:t>nder 30</w:t>
      </w:r>
      <w:r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people,</w:t>
      </w:r>
      <w:r w:rsidR="00290C12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if you require more </w:t>
      </w:r>
      <w:r w:rsidRPr="00BA53D3">
        <w:rPr>
          <w:rFonts w:asciiTheme="minorHAnsi" w:hAnsiTheme="minorHAnsi" w:cstheme="minorHAnsi"/>
          <w:i/>
          <w:iCs/>
          <w:sz w:val="22"/>
          <w:szCs w:val="22"/>
        </w:rPr>
        <w:t>staff,</w:t>
      </w:r>
      <w:r w:rsidR="00290C12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they will be charged at £15 per hour</w:t>
      </w:r>
      <w:r w:rsidRPr="00BA53D3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5FCBE55" w14:textId="77777777" w:rsidR="00482328" w:rsidRPr="00BA53D3" w:rsidRDefault="00482328" w:rsidP="00F23A0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C1E7F59" w14:textId="77777777" w:rsidR="00290C12" w:rsidRPr="00BA53D3" w:rsidRDefault="00482328" w:rsidP="00F23A0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A53D3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290C12" w:rsidRPr="00BA53D3">
        <w:rPr>
          <w:rFonts w:asciiTheme="minorHAnsi" w:hAnsiTheme="minorHAnsi" w:cstheme="minorHAnsi"/>
          <w:i/>
          <w:iCs/>
          <w:sz w:val="22"/>
          <w:szCs w:val="22"/>
        </w:rPr>
        <w:t>e can also provide staff for bar service, general service &amp; tidying up</w:t>
      </w:r>
      <w:r w:rsidRPr="00BA53D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90C12" w:rsidRPr="00BA53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9084336" w14:textId="77777777" w:rsidR="00290C12" w:rsidRPr="00BA53D3" w:rsidRDefault="00290C12" w:rsidP="00F23A0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D074C34" w14:textId="77777777" w:rsidR="00290C12" w:rsidRPr="00BA53D3" w:rsidRDefault="00290C12" w:rsidP="00F23A0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A53D3">
        <w:rPr>
          <w:rFonts w:asciiTheme="minorHAnsi" w:hAnsiTheme="minorHAnsi" w:cstheme="minorHAnsi"/>
          <w:i/>
          <w:iCs/>
          <w:sz w:val="22"/>
          <w:szCs w:val="22"/>
        </w:rPr>
        <w:t>We look forward to helping you plan and make your BBQ a memorable occasion for all</w:t>
      </w:r>
      <w:r w:rsidR="00482328" w:rsidRPr="00BA53D3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C033BB7" w14:textId="77777777" w:rsidR="00246134" w:rsidRPr="00A718C0" w:rsidRDefault="00246134" w:rsidP="000D32DE">
      <w:pPr>
        <w:rPr>
          <w:rFonts w:asciiTheme="minorHAnsi" w:hAnsiTheme="minorHAnsi" w:cstheme="minorHAnsi"/>
          <w:sz w:val="22"/>
          <w:szCs w:val="22"/>
        </w:rPr>
      </w:pPr>
    </w:p>
    <w:p w14:paraId="73168044" w14:textId="77777777" w:rsidR="00290C12" w:rsidRDefault="00290C12" w:rsidP="000D32DE">
      <w:pPr>
        <w:rPr>
          <w:rFonts w:ascii="Calibri" w:hAnsi="Calibri" w:cs="Calibri"/>
        </w:rPr>
      </w:pPr>
    </w:p>
    <w:p w14:paraId="4143B806" w14:textId="77777777" w:rsidR="00290C12" w:rsidRPr="00FE7171" w:rsidRDefault="00290C12" w:rsidP="000D32DE">
      <w:pPr>
        <w:rPr>
          <w:rFonts w:ascii="Calibri" w:hAnsi="Calibri" w:cs="Calibri"/>
        </w:rPr>
      </w:pPr>
    </w:p>
    <w:sectPr w:rsidR="00290C12" w:rsidRPr="00FE7171" w:rsidSect="0000134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87E82" w14:textId="77777777" w:rsidR="00787E5C" w:rsidRDefault="00787E5C">
      <w:r>
        <w:separator/>
      </w:r>
    </w:p>
  </w:endnote>
  <w:endnote w:type="continuationSeparator" w:id="0">
    <w:p w14:paraId="085C44A6" w14:textId="77777777" w:rsidR="00787E5C" w:rsidRDefault="0078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99D1" w14:textId="77777777" w:rsidR="00787E5C" w:rsidRDefault="00787E5C">
      <w:r>
        <w:separator/>
      </w:r>
    </w:p>
  </w:footnote>
  <w:footnote w:type="continuationSeparator" w:id="0">
    <w:p w14:paraId="43CB872D" w14:textId="77777777" w:rsidR="00787E5C" w:rsidRDefault="0078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255D" w14:textId="77777777" w:rsidR="00A05961" w:rsidRDefault="00A05961" w:rsidP="00A05961">
    <w:pPr>
      <w:rPr>
        <w:szCs w:val="23"/>
      </w:rPr>
    </w:pPr>
  </w:p>
  <w:p w14:paraId="6F7A4676" w14:textId="77777777" w:rsidR="00A05961" w:rsidRPr="00A05961" w:rsidRDefault="004B5913" w:rsidP="009377E6">
    <w:pPr>
      <w:rPr>
        <w:sz w:val="23"/>
        <w:szCs w:val="23"/>
      </w:rPr>
    </w:pPr>
    <w:r w:rsidRPr="009377E6">
      <w:rPr>
        <w:noProof/>
        <w:sz w:val="36"/>
        <w:szCs w:val="36"/>
        <w:lang w:eastAsia="en-GB"/>
      </w:rPr>
      <w:drawing>
        <wp:inline distT="0" distB="0" distL="0" distR="0" wp14:anchorId="4AA02A86" wp14:editId="7D8C31B7">
          <wp:extent cx="2438400" cy="1143000"/>
          <wp:effectExtent l="0" t="0" r="0" b="0"/>
          <wp:docPr id="1" name="Picture 3" descr="Description: C:\Users\Robinsons Catering\AppData\Local\Microsoft\Windows\Temporary Internet Files\Content.Outlook\PHQTSOYM\RobinsonCatering-Logo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Robinsons Catering\AppData\Local\Microsoft\Windows\Temporary Internet Files\Content.Outlook\PHQTSOYM\RobinsonCatering-Logo (2)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B2553"/>
    <w:multiLevelType w:val="hybridMultilevel"/>
    <w:tmpl w:val="78E2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E44"/>
    <w:multiLevelType w:val="hybridMultilevel"/>
    <w:tmpl w:val="DCFC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5C"/>
    <w:rsid w:val="0000134E"/>
    <w:rsid w:val="00014F57"/>
    <w:rsid w:val="00027ED6"/>
    <w:rsid w:val="00096C1C"/>
    <w:rsid w:val="000A407D"/>
    <w:rsid w:val="000D0954"/>
    <w:rsid w:val="000D2B19"/>
    <w:rsid w:val="000D32DE"/>
    <w:rsid w:val="001A276D"/>
    <w:rsid w:val="001F1194"/>
    <w:rsid w:val="00222037"/>
    <w:rsid w:val="002457BA"/>
    <w:rsid w:val="00246134"/>
    <w:rsid w:val="00290C12"/>
    <w:rsid w:val="00303700"/>
    <w:rsid w:val="00393280"/>
    <w:rsid w:val="00455733"/>
    <w:rsid w:val="004805F2"/>
    <w:rsid w:val="00482328"/>
    <w:rsid w:val="004B5913"/>
    <w:rsid w:val="0050488F"/>
    <w:rsid w:val="005A4FF3"/>
    <w:rsid w:val="005D1CD3"/>
    <w:rsid w:val="005E2E88"/>
    <w:rsid w:val="006018B1"/>
    <w:rsid w:val="00641E7C"/>
    <w:rsid w:val="006B3E09"/>
    <w:rsid w:val="006F796A"/>
    <w:rsid w:val="00715275"/>
    <w:rsid w:val="007811A7"/>
    <w:rsid w:val="00787E5C"/>
    <w:rsid w:val="00815C9C"/>
    <w:rsid w:val="00890EAF"/>
    <w:rsid w:val="008C3329"/>
    <w:rsid w:val="008C5C2E"/>
    <w:rsid w:val="00924526"/>
    <w:rsid w:val="009377E6"/>
    <w:rsid w:val="009528B4"/>
    <w:rsid w:val="00953D7B"/>
    <w:rsid w:val="00A05961"/>
    <w:rsid w:val="00A718C0"/>
    <w:rsid w:val="00AB5F8D"/>
    <w:rsid w:val="00AC18B1"/>
    <w:rsid w:val="00AC314D"/>
    <w:rsid w:val="00AC6C3F"/>
    <w:rsid w:val="00B07AD1"/>
    <w:rsid w:val="00B5005F"/>
    <w:rsid w:val="00B768EB"/>
    <w:rsid w:val="00B836E0"/>
    <w:rsid w:val="00B86410"/>
    <w:rsid w:val="00BA53D3"/>
    <w:rsid w:val="00BF3970"/>
    <w:rsid w:val="00C4496B"/>
    <w:rsid w:val="00C815E2"/>
    <w:rsid w:val="00CD1B03"/>
    <w:rsid w:val="00CD64EA"/>
    <w:rsid w:val="00CE7933"/>
    <w:rsid w:val="00D677C4"/>
    <w:rsid w:val="00D93A0D"/>
    <w:rsid w:val="00DD74F4"/>
    <w:rsid w:val="00E03416"/>
    <w:rsid w:val="00E227B8"/>
    <w:rsid w:val="00E25FA0"/>
    <w:rsid w:val="00E70A96"/>
    <w:rsid w:val="00EA5235"/>
    <w:rsid w:val="00F23A0A"/>
    <w:rsid w:val="00F67925"/>
    <w:rsid w:val="00F83958"/>
    <w:rsid w:val="00FC790F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A74B4"/>
  <w15:chartTrackingRefBased/>
  <w15:docId w15:val="{7D0B1663-EE4D-4B5A-B366-66C483CB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1A7"/>
    <w:rPr>
      <w:color w:val="0000FF"/>
      <w:u w:val="single"/>
    </w:rPr>
  </w:style>
  <w:style w:type="paragraph" w:styleId="Header">
    <w:name w:val="header"/>
    <w:basedOn w:val="Normal"/>
    <w:rsid w:val="00A059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596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B5F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77E6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90C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ebsite\Robinsons%20Catering\Menus\BBQ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BBQ Menu.dotx</Template>
  <TotalTime>1</TotalTime>
  <Pages>2</Pages>
  <Words>270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</dc:creator>
  <cp:keywords/>
  <cp:lastModifiedBy>Dan Robinson</cp:lastModifiedBy>
  <cp:revision>2</cp:revision>
  <cp:lastPrinted>2013-02-20T11:29:00Z</cp:lastPrinted>
  <dcterms:created xsi:type="dcterms:W3CDTF">2021-02-02T12:17:00Z</dcterms:created>
  <dcterms:modified xsi:type="dcterms:W3CDTF">2021-02-02T12:18:00Z</dcterms:modified>
</cp:coreProperties>
</file>